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5BA399DC" w:rsidR="007A7988" w:rsidRDefault="00A15BB5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61312" behindDoc="0" locked="0" layoutInCell="1" allowOverlap="1" wp14:anchorId="1D778810" wp14:editId="6A6F6284">
            <wp:simplePos x="0" y="0"/>
            <wp:positionH relativeFrom="column">
              <wp:posOffset>4396740</wp:posOffset>
            </wp:positionH>
            <wp:positionV relativeFrom="paragraph">
              <wp:posOffset>1043897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56C67" w14:textId="7AE1149F" w:rsidR="009F7230" w:rsidRDefault="009F7230" w:rsidP="00D21EFC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55C7A05" w14:textId="77777777" w:rsidR="009F7230" w:rsidRDefault="009F7230" w:rsidP="00D21EFC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D95F" wp14:editId="252DD4E0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7F1FC" id="Rektangel 4" o:spid="_x0000_s1026" style="position:absolute;margin-left:282.8pt;margin-top:.85pt;width:8.2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37C1DA0C" w14:textId="77777777" w:rsidR="009F7230" w:rsidRDefault="009F7230" w:rsidP="00D21EFC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22D6DC19" w14:textId="77777777" w:rsidR="009F7230" w:rsidRDefault="009F7230" w:rsidP="00D21EFC">
      <w:pPr>
        <w:pStyle w:val="Dagsordentekst1"/>
      </w:pPr>
    </w:p>
    <w:p w14:paraId="27C6677A" w14:textId="77777777" w:rsidR="009F7230" w:rsidRDefault="009F7230" w:rsidP="00D21EFC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017C763C" w14:textId="77777777" w:rsidR="009F7230" w:rsidRDefault="009F7230" w:rsidP="00D21EFC">
      <w:pPr>
        <w:pStyle w:val="Dagsordentekst1"/>
      </w:pPr>
    </w:p>
    <w:p w14:paraId="1ED09724" w14:textId="77777777" w:rsidR="009F7230" w:rsidRDefault="009F7230" w:rsidP="00D21EFC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27E1071B" w14:textId="77777777" w:rsidR="009F7230" w:rsidRDefault="009F7230" w:rsidP="00D21EFC">
      <w:pPr>
        <w:pStyle w:val="Dagsordentekst1"/>
        <w:rPr>
          <w:rStyle w:val="Brevhoved1Tegn"/>
        </w:rPr>
      </w:pPr>
    </w:p>
    <w:p w14:paraId="4D00855E" w14:textId="77777777" w:rsidR="009F7230" w:rsidRDefault="009F7230" w:rsidP="00D21EFC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28093E4B" w14:textId="77777777" w:rsidR="009F7230" w:rsidRDefault="009F7230" w:rsidP="00D21EFC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67E78" wp14:editId="00CE918C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641D" id="Rektangel 6" o:spid="_x0000_s1026" style="position:absolute;margin-left:287.05pt;margin-top:.85pt;width:8.25pt;height: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5A7803E" w14:textId="77777777" w:rsidR="009F7230" w:rsidRDefault="009F7230" w:rsidP="00D21EFC">
      <w:pPr>
        <w:pStyle w:val="Dagsordentekst1"/>
        <w:numPr>
          <w:ilvl w:val="0"/>
          <w:numId w:val="13"/>
        </w:numPr>
      </w:pPr>
      <w:r>
        <w:t>prioritet:________________________________________________________</w:t>
      </w:r>
    </w:p>
    <w:p w14:paraId="05EF7875" w14:textId="77777777" w:rsidR="009F7230" w:rsidRDefault="009F7230" w:rsidP="00D21EFC">
      <w:pPr>
        <w:pStyle w:val="Dagsordentekst1"/>
      </w:pPr>
    </w:p>
    <w:p w14:paraId="4EECE13E" w14:textId="77777777" w:rsidR="009F7230" w:rsidRDefault="009F7230" w:rsidP="00D21EFC">
      <w:pPr>
        <w:pStyle w:val="Dagsordentekst1"/>
        <w:numPr>
          <w:ilvl w:val="0"/>
          <w:numId w:val="13"/>
        </w:numPr>
      </w:pPr>
      <w:r>
        <w:t>prioritet:________________________________________________________</w:t>
      </w:r>
    </w:p>
    <w:p w14:paraId="7089DEF6" w14:textId="77777777" w:rsidR="009F7230" w:rsidRDefault="009F7230" w:rsidP="00D21EFC">
      <w:pPr>
        <w:pStyle w:val="Dagsordentekst1"/>
      </w:pPr>
    </w:p>
    <w:p w14:paraId="743B8298" w14:textId="77777777" w:rsidR="009F7230" w:rsidRDefault="009F7230" w:rsidP="00D21EFC">
      <w:pPr>
        <w:pStyle w:val="Dagsordentekst1"/>
        <w:numPr>
          <w:ilvl w:val="0"/>
          <w:numId w:val="13"/>
        </w:numPr>
      </w:pPr>
      <w:r>
        <w:t>prioritet:________________________________________________________</w:t>
      </w:r>
    </w:p>
    <w:p w14:paraId="2A0DEB8B" w14:textId="77777777" w:rsidR="009F7230" w:rsidRDefault="009F7230" w:rsidP="00D21EFC">
      <w:pPr>
        <w:pStyle w:val="Dagsordentekst1"/>
      </w:pPr>
    </w:p>
    <w:p w14:paraId="10E71F33" w14:textId="77777777" w:rsidR="00C15059" w:rsidRDefault="00C15059" w:rsidP="00D21EFC">
      <w:pPr>
        <w:pStyle w:val="Dagsordentekst1"/>
      </w:pPr>
    </w:p>
    <w:p w14:paraId="60A3D57E" w14:textId="1144A127" w:rsidR="00D65B7A" w:rsidRPr="00D21EFC" w:rsidRDefault="00D21EFC" w:rsidP="00D21EFC">
      <w:pPr>
        <w:pStyle w:val="Dagsordentekst1"/>
      </w:pPr>
      <w:bookmarkStart w:id="0" w:name="_GoBack"/>
      <w:bookmarkEnd w:id="0"/>
      <w:r w:rsidRPr="00D21EFC">
        <w:t>Dato:</w:t>
      </w:r>
      <w:r>
        <w:t>__________________ Underskrift:________________________________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2CB28122" w:rsidR="00DF7B64" w:rsidRPr="00400EE3" w:rsidRDefault="006047DB" w:rsidP="00DF7B64">
            <w:pPr>
              <w:pStyle w:val="Brevhoved1"/>
              <w:jc w:val="both"/>
            </w:pPr>
            <w:r>
              <w:t>Hovedstadens</w:t>
            </w:r>
            <w:r w:rsidR="00400EE3" w:rsidRPr="00400EE3">
              <w:t xml:space="preserve"> almennyttige Boligselskab</w:t>
            </w:r>
          </w:p>
          <w:p w14:paraId="6DD7479B" w14:textId="2C9D9EC1" w:rsidR="00DF7B64" w:rsidRPr="00400EE3" w:rsidRDefault="006047DB" w:rsidP="00DF7B64">
            <w:pPr>
              <w:pStyle w:val="Brevhoved2"/>
              <w:jc w:val="both"/>
            </w:pPr>
            <w:r>
              <w:t>frydenspark</w:t>
            </w: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553DFB6" w14:textId="5FE45191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  <w:r w:rsidR="00C150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551A17B1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C150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650BD058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</w:t>
            </w:r>
            <w:r w:rsidR="00C150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967" w:type="dxa"/>
          </w:tcPr>
          <w:p w14:paraId="6641D6E3" w14:textId="1DD9617E" w:rsidR="00DF7B64" w:rsidRPr="00686CC9" w:rsidRDefault="00DF7B64" w:rsidP="00DF7B64">
            <w:pPr>
              <w:tabs>
                <w:tab w:val="left" w:pos="1175"/>
              </w:tabs>
              <w:rPr>
                <w:rFonts w:cstheme="minorHAnsi"/>
                <w:lang w:val="en-US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</w:t>
            </w:r>
            <w:proofErr w:type="spellStart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>mrk</w:t>
            </w:r>
            <w:proofErr w:type="spellEnd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6CC9">
              <w:rPr>
                <w:rFonts w:cstheme="minorHAnsi"/>
                <w:lang w:val="en-US"/>
              </w:rPr>
              <w:tab/>
            </w:r>
            <w:r w:rsidR="00B15CD5">
              <w:rPr>
                <w:rFonts w:cstheme="minorHAnsi"/>
                <w:lang w:val="en-US"/>
              </w:rPr>
              <w:t>ASG-</w:t>
            </w:r>
            <w:r w:rsidR="006047DB">
              <w:rPr>
                <w:rFonts w:cstheme="minorHAnsi"/>
                <w:lang w:val="en-US"/>
              </w:rPr>
              <w:t>2018-05035</w:t>
            </w:r>
            <w:r w:rsidRPr="00686CC9">
              <w:rPr>
                <w:rFonts w:cstheme="minorHAnsi"/>
                <w:lang w:val="en-US"/>
              </w:rPr>
              <w:br/>
              <w:t>e-mail</w:t>
            </w:r>
            <w:r w:rsidRPr="00686CC9">
              <w:rPr>
                <w:rFonts w:cstheme="minorHAnsi"/>
                <w:lang w:val="en-US"/>
              </w:rPr>
              <w:tab/>
            </w:r>
            <w:hyperlink r:id="rId12" w:history="1">
              <w:r w:rsidRPr="00686CC9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06DDA586" w14:textId="11357E9F" w:rsidR="00DF7B64" w:rsidRPr="00DF7B64" w:rsidRDefault="00DF7B64" w:rsidP="00AE6D4E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="00A15BB5">
              <w:rPr>
                <w:rFonts w:cstheme="minorHAnsi"/>
              </w:rPr>
              <w:t xml:space="preserve">          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4E43E365" w14:textId="77777777" w:rsidR="007879F5" w:rsidRDefault="007879F5" w:rsidP="009F7230">
      <w:pPr>
        <w:spacing w:line="320" w:lineRule="atLeast"/>
        <w:rPr>
          <w:color w:val="444444"/>
          <w:szCs w:val="27"/>
        </w:rPr>
      </w:pPr>
      <w:bookmarkStart w:id="3" w:name="StartHer"/>
      <w:bookmarkEnd w:id="3"/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C1505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C15059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C1505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D21EFC">
      <w:rPr>
        <w:noProof/>
      </w:rPr>
      <w:t>2</w:t>
    </w:r>
    <w:r>
      <w:fldChar w:fldCharType="end"/>
    </w:r>
  </w:p>
  <w:p w14:paraId="31009418" w14:textId="77777777" w:rsidR="00020CBB" w:rsidRDefault="00C1505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C15059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D7E71"/>
    <w:multiLevelType w:val="multilevel"/>
    <w:tmpl w:val="66C4F2D0"/>
    <w:numStyleLink w:val="Dagsorden"/>
  </w:abstractNum>
  <w:abstractNum w:abstractNumId="4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03F5A46"/>
    <w:multiLevelType w:val="multilevel"/>
    <w:tmpl w:val="66C4F2D0"/>
    <w:numStyleLink w:val="Dagsorden"/>
  </w:abstractNum>
  <w:abstractNum w:abstractNumId="6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54C73"/>
    <w:rsid w:val="0030648B"/>
    <w:rsid w:val="00400EE3"/>
    <w:rsid w:val="00435856"/>
    <w:rsid w:val="00563A8C"/>
    <w:rsid w:val="006047DB"/>
    <w:rsid w:val="00607B33"/>
    <w:rsid w:val="0064288E"/>
    <w:rsid w:val="00686CC9"/>
    <w:rsid w:val="006F2904"/>
    <w:rsid w:val="007879F5"/>
    <w:rsid w:val="007A7988"/>
    <w:rsid w:val="008147E6"/>
    <w:rsid w:val="009F7230"/>
    <w:rsid w:val="00A15BB5"/>
    <w:rsid w:val="00AE6D4E"/>
    <w:rsid w:val="00B15CD5"/>
    <w:rsid w:val="00C13566"/>
    <w:rsid w:val="00C14295"/>
    <w:rsid w:val="00C15059"/>
    <w:rsid w:val="00D21EFC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059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5059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1505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C15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C15059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C15059"/>
  </w:style>
  <w:style w:type="paragraph" w:styleId="Sidehoved">
    <w:name w:val="header"/>
    <w:basedOn w:val="Normal"/>
    <w:link w:val="SidehovedTegn"/>
    <w:uiPriority w:val="99"/>
    <w:unhideWhenUsed/>
    <w:rsid w:val="00C1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5059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15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5059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5059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5059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C15059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C15059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C15059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C15059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C15059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C15059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C15059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C15059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C15059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C15059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C15059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C1505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C15059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C15059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C15059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C15059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C15059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C15059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C15059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C15059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C15059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C15059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C15059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C15059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C15059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5059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15059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15059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C15059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15059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48A6AC2E36B5E44AE9E71517F822ED0" ma:contentTypeVersion="2" ma:contentTypeDescription="GetOrganized dokument" ma:contentTypeScope="" ma:versionID="ee91c32a644739b297fdc3829566aa16">
  <xsd:schema xmlns:xsd="http://www.w3.org/2001/XMLSchema" xmlns:xs="http://www.w3.org/2001/XMLSchema" xmlns:p="http://schemas.microsoft.com/office/2006/metadata/properties" xmlns:ns1="http://schemas.microsoft.com/sharepoint/v3" xmlns:ns2="260ef254-e084-44bf-bd93-a12f1bba6b73" xmlns:ns3="1821644f-c7ac-4dc4-9e2f-ac1ddb1ec445" xmlns:ns4="ebfeadab-bc85-4835-a157-b8b4e97ca194" xmlns:ns5="6fe2f873-21ae-46b2-8a97-d82847b4e203" xmlns:ns6="0eb586c2-b653-41a7-a5a5-6ecb48ea87af" targetNamespace="http://schemas.microsoft.com/office/2006/metadata/properties" ma:root="true" ma:fieldsID="f5af1e92b2d9451fb785ffcc4c2ac4fb" ns1:_="" ns2:_="" ns3:_="" ns4:_="" ns5:_="" ns6:_="">
    <xsd:import namespace="http://schemas.microsoft.com/sharepoint/v3"/>
    <xsd:import namespace="260ef254-e084-44bf-bd93-a12f1bba6b73"/>
    <xsd:import namespace="1821644f-c7ac-4dc4-9e2f-ac1ddb1ec445"/>
    <xsd:import namespace="ebfeadab-bc85-4835-a157-b8b4e97ca194"/>
    <xsd:import namespace="6fe2f873-21ae-46b2-8a97-d82847b4e203"/>
    <xsd:import namespace="0eb586c2-b653-41a7-a5a5-6ecb48ea87af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f254-e084-44bf-bd93-a12f1bba6b73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11183FCA-DCBD-41F4-BD65-6F4C57F93A0A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2f873-21ae-46b2-8a97-d82847b4e203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cae960ec-e55c-4ee8-af88-1cbd3fa7e189}" ma:internalName="TaxCatchAll" ma:showField="CatchAllData" ma:web="6fe2f873-21ae-46b2-8a97-d82847b4e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86c2-b653-41a7-a5a5-6ecb48ea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6163726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260ef254-e084-44bf-bd93-a12f1bba6b73">
      <Terms xmlns="http://schemas.microsoft.com/office/infopath/2007/PartnerControls"/>
    </DocumentTypeTaxHTField0>
    <PrimaryKeywordTaxHTField0 xmlns="260ef254-e084-44bf-bd93-a12f1bba6b73">
      <Terms xmlns="http://schemas.microsoft.com/office/infopath/2007/PartnerControls"/>
    </PrimaryKeywordTaxHTField0>
    <SecondaryKeywordsTaxHTField0 xmlns="260ef254-e084-44bf-bd93-a12f1bba6b73">
      <Terms xmlns="http://schemas.microsoft.com/office/infopath/2007/PartnerControls"/>
    </SecondaryKeywordsTaxHTField0>
    <TaxCatchAll xmlns="6fe2f873-21ae-46b2-8a97-d82847b4e203"/>
    <ReceivedFrom xmlns="260ef254-e084-44bf-bd93-a12f1bba6b73" xsi:nil="true"/>
    <PublishStatus xmlns="260ef254-e084-44bf-bd93-a12f1bba6b73" xsi:nil="true"/>
    <NotificationRecipients xmlns="260ef254-e084-44bf-bd93-a12f1bba6b73" xsi:nil="true"/>
    <Correspondance xmlns="260ef254-e084-44bf-bd93-a12f1bba6b73">Intern</Correspondance>
    <Recipients xmlns="260ef254-e084-44bf-bd93-a12f1bba6b73"/>
    <Afdeling_x003a__x0020_Afdeling xmlns="260ef254-e084-44bf-bd93-a12f1bba6b73" xsi:nil="true"/>
    <Group xmlns="260ef254-e084-44bf-bd93-a12f1bba6b73">
      <UserInfo>
        <DisplayName/>
        <AccountId xsi:nil="true"/>
        <AccountType/>
      </UserInfo>
    </Group>
    <Afdeling_x003a__x0020_Selskab xmlns="260ef254-e084-44bf-bd93-a12f1bba6b73" xsi:nil="true"/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27D2-6683-4DD2-BCA0-ED9DF264E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ef254-e084-44bf-bd93-a12f1bba6b73"/>
    <ds:schemaRef ds:uri="1821644f-c7ac-4dc4-9e2f-ac1ddb1ec445"/>
    <ds:schemaRef ds:uri="ebfeadab-bc85-4835-a157-b8b4e97ca194"/>
    <ds:schemaRef ds:uri="6fe2f873-21ae-46b2-8a97-d82847b4e203"/>
    <ds:schemaRef ds:uri="0eb586c2-b653-41a7-a5a5-6ecb48ea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office/2006/documentManagement/types"/>
    <ds:schemaRef ds:uri="1821644f-c7ac-4dc4-9e2f-ac1ddb1ec44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0eb586c2-b653-41a7-a5a5-6ecb48ea87af"/>
    <ds:schemaRef ds:uri="http://purl.org/dc/terms/"/>
    <ds:schemaRef ds:uri="ebfeadab-bc85-4835-a157-b8b4e97ca194"/>
    <ds:schemaRef ds:uri="6fe2f873-21ae-46b2-8a97-d82847b4e203"/>
    <ds:schemaRef ds:uri="260ef254-e084-44bf-bd93-a12f1bba6b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69252-FE4B-468D-BF77-7FA01066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141</Words>
  <Characters>788</Characters>
  <Application>Microsoft Office Word</Application>
  <DocSecurity>0</DocSecurity>
  <Lines>22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2019-03-28T14:18:00Z</dcterms:created>
  <dcterms:modified xsi:type="dcterms:W3CDTF">2019-11-22T13:48:00Z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0x010100AC085CFC53BC46CEA2EADE194AD9D48200E48A6AC2E36B5E44AE9E71517F822ED0</vt:lpwstr>
  </property>
  <property fmtid="{D5CDD505-2E9C-101B-9397-08002B2CF9AE}" pid="6" name="CCMSystem">
    <vt:lpwstr> </vt:lpwstr>
  </property>
</Properties>
</file>